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432E" w14:textId="77777777" w:rsidR="007F10BE" w:rsidRPr="007F10BE" w:rsidRDefault="007F10BE" w:rsidP="007F10BE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  <w:r w:rsidRPr="007F10BE">
        <w:rPr>
          <w:rFonts w:ascii="Times New Roman" w:hAnsi="Times New Roman" w:cs="Times New Roman"/>
        </w:rPr>
        <w:t xml:space="preserve">Report from ASCSU to CSUB </w:t>
      </w:r>
    </w:p>
    <w:p w14:paraId="53021C5E" w14:textId="77777777" w:rsidR="007F10BE" w:rsidRPr="007F10BE" w:rsidRDefault="007F10BE" w:rsidP="007F10BE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  <w:r w:rsidRPr="007F10BE">
        <w:rPr>
          <w:rFonts w:ascii="Times New Roman" w:hAnsi="Times New Roman" w:cs="Times New Roman"/>
        </w:rPr>
        <w:t>Senate Meeting (12/7/2023)</w:t>
      </w:r>
    </w:p>
    <w:p w14:paraId="13072821" w14:textId="77777777" w:rsidR="007F10BE" w:rsidRPr="007F10BE" w:rsidRDefault="007F10BE" w:rsidP="007F10BE">
      <w:pPr>
        <w:rPr>
          <w:sz w:val="28"/>
          <w:szCs w:val="28"/>
        </w:rPr>
      </w:pPr>
    </w:p>
    <w:p w14:paraId="149B35A2" w14:textId="77777777" w:rsidR="007F10BE" w:rsidRPr="007F10BE" w:rsidRDefault="007F10BE" w:rsidP="007F10BE">
      <w:pPr>
        <w:pStyle w:val="Heading1"/>
        <w:numPr>
          <w:ilvl w:val="0"/>
          <w:numId w:val="4"/>
        </w:numPr>
        <w:spacing w:before="0" w:line="240" w:lineRule="auto"/>
        <w:ind w:left="720" w:hanging="90"/>
        <w:rPr>
          <w:rFonts w:ascii="Times New Roman" w:hAnsi="Times New Roman" w:cs="Times New Roman"/>
          <w:u w:val="single"/>
        </w:rPr>
      </w:pPr>
      <w:r w:rsidRPr="007F10BE">
        <w:rPr>
          <w:rFonts w:ascii="Times New Roman" w:hAnsi="Times New Roman" w:cs="Times New Roman"/>
          <w:u w:val="single"/>
        </w:rPr>
        <w:t>Updates</w:t>
      </w:r>
    </w:p>
    <w:p w14:paraId="1A03EF1E" w14:textId="7488D330" w:rsidR="0020727F" w:rsidRDefault="007F10BE" w:rsidP="0020727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F10BE">
        <w:rPr>
          <w:rFonts w:ascii="Times New Roman" w:hAnsi="Times New Roman" w:cs="Times New Roman"/>
          <w:sz w:val="32"/>
          <w:szCs w:val="32"/>
        </w:rPr>
        <w:t>C. Lam and N. Michieka elected to the ASCSU</w:t>
      </w:r>
      <w:r w:rsidR="00C05E29">
        <w:rPr>
          <w:rFonts w:ascii="Times New Roman" w:hAnsi="Times New Roman" w:cs="Times New Roman"/>
          <w:sz w:val="32"/>
          <w:szCs w:val="32"/>
        </w:rPr>
        <w:t xml:space="preserve"> (11/</w:t>
      </w:r>
      <w:r w:rsidR="00C05E29" w:rsidRPr="007F10BE">
        <w:rPr>
          <w:rFonts w:ascii="Times New Roman" w:hAnsi="Times New Roman" w:cs="Times New Roman"/>
          <w:sz w:val="32"/>
          <w:szCs w:val="32"/>
        </w:rPr>
        <w:t>2</w:t>
      </w:r>
      <w:r w:rsidR="00C05E29">
        <w:rPr>
          <w:rFonts w:ascii="Times New Roman" w:hAnsi="Times New Roman" w:cs="Times New Roman"/>
          <w:sz w:val="32"/>
          <w:szCs w:val="32"/>
        </w:rPr>
        <w:t>/</w:t>
      </w:r>
      <w:r w:rsidR="00C05E29" w:rsidRPr="007F10BE">
        <w:rPr>
          <w:rFonts w:ascii="Times New Roman" w:hAnsi="Times New Roman" w:cs="Times New Roman"/>
          <w:sz w:val="32"/>
          <w:szCs w:val="32"/>
        </w:rPr>
        <w:t>23</w:t>
      </w:r>
      <w:r w:rsidR="00C05E29">
        <w:rPr>
          <w:rFonts w:ascii="Times New Roman" w:hAnsi="Times New Roman" w:cs="Times New Roman"/>
          <w:sz w:val="32"/>
          <w:szCs w:val="32"/>
        </w:rPr>
        <w:t>)</w:t>
      </w:r>
    </w:p>
    <w:p w14:paraId="6F5CCF4E" w14:textId="3260EAF6" w:rsidR="0020727F" w:rsidRDefault="0020727F" w:rsidP="0020727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Notes from November Plenary</w:t>
      </w:r>
      <w:r w:rsidR="001D0B57">
        <w:rPr>
          <w:rFonts w:ascii="Times New Roman" w:hAnsi="Times New Roman" w:cs="Times New Roman"/>
          <w:sz w:val="32"/>
          <w:szCs w:val="32"/>
        </w:rPr>
        <w:t xml:space="preserve"> (11/2/23 and 11/3/23)</w:t>
      </w:r>
    </w:p>
    <w:p w14:paraId="2AB2ADF1" w14:textId="451B4780" w:rsidR="0020727F" w:rsidRDefault="0020727F" w:rsidP="0020727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 928 Cal-GETC and GE</w:t>
      </w:r>
    </w:p>
    <w:p w14:paraId="658EF4AC" w14:textId="5D519FCD" w:rsidR="001D0B57" w:rsidRDefault="001D0B57" w:rsidP="001D0B5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Grading standards (C for all courses for UC but not required by CSU) will need to be worked out.</w:t>
      </w:r>
    </w:p>
    <w:p w14:paraId="1A342E2F" w14:textId="384CB7F0" w:rsidR="001D0B57" w:rsidRDefault="001D0B57" w:rsidP="001D0B5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CSU will likely change GE requirement. </w:t>
      </w:r>
      <w:proofErr w:type="spellStart"/>
      <w:r>
        <w:rPr>
          <w:rFonts w:ascii="Times New Roman" w:hAnsi="Times New Roman" w:cs="Times New Roman"/>
          <w:sz w:val="32"/>
          <w:szCs w:val="32"/>
        </w:rPr>
        <w:t>BoT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will discuss in January.</w:t>
      </w:r>
    </w:p>
    <w:p w14:paraId="1783241F" w14:textId="150DA29A" w:rsidR="001D0B57" w:rsidRDefault="001D0B57" w:rsidP="001D0B5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 927</w:t>
      </w:r>
    </w:p>
    <w:p w14:paraId="3EA3AA82" w14:textId="7923B276" w:rsidR="001D0B57" w:rsidRDefault="001D0B57" w:rsidP="001D0B5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DVC Evans reported that there is likely additional legislation pushed by individual community colleges to create more BA programs with possible overlap (such as Nursing).</w:t>
      </w:r>
    </w:p>
    <w:p w14:paraId="452D60EA" w14:textId="1FBAC756" w:rsidR="001D0B57" w:rsidRDefault="001D0B57" w:rsidP="001D0B5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Potential 3-track process (fast track for programs already approved; slow track requiring heavy faculty consultation; middle track for things that have seen before but coming with different names or curriculum such as cyber defense).</w:t>
      </w:r>
    </w:p>
    <w:p w14:paraId="083A96A8" w14:textId="74442B5C" w:rsidR="001D0B57" w:rsidRDefault="001D0B57" w:rsidP="001D0B5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Artificial Intelligence</w:t>
      </w:r>
    </w:p>
    <w:p w14:paraId="0BEBF1AA" w14:textId="62B1B439" w:rsidR="001D0B57" w:rsidRDefault="001D0B57" w:rsidP="001D0B5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on Academic Technology and Online Education (CATOE) will finally meet this calendar year after years of no meetings.</w:t>
      </w:r>
    </w:p>
    <w:p w14:paraId="21C306B2" w14:textId="15EF9E21" w:rsidR="0058558F" w:rsidRDefault="0058558F" w:rsidP="009B36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Resolutions</w:t>
      </w:r>
    </w:p>
    <w:p w14:paraId="67F1F164" w14:textId="6BE17E16" w:rsidR="0058558F" w:rsidRDefault="0058558F" w:rsidP="0058558F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 – AS-3645-23/AA On California State University General Education and the Tenets of Shared Governance</w:t>
      </w:r>
    </w:p>
    <w:p w14:paraId="787CB460" w14:textId="11052294" w:rsidR="0058558F" w:rsidRDefault="0058558F" w:rsidP="0058558F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 – AS-3662-23/Exec Welcoming California State University Chancellor Dr. Mildred Garcia</w:t>
      </w:r>
    </w:p>
    <w:p w14:paraId="2BF5AC6B" w14:textId="4D451C97" w:rsidR="0058558F" w:rsidRDefault="0058558F" w:rsidP="0058558F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Approved – AS-3663-23/Exec Commendation for Faculty Trustee Emeritus Romey </w:t>
      </w:r>
      <w:proofErr w:type="spellStart"/>
      <w:r>
        <w:rPr>
          <w:rFonts w:ascii="Times New Roman" w:hAnsi="Times New Roman" w:cs="Times New Roman"/>
          <w:sz w:val="32"/>
          <w:szCs w:val="32"/>
        </w:rPr>
        <w:t>Sabalius</w:t>
      </w:r>
      <w:proofErr w:type="spellEnd"/>
    </w:p>
    <w:p w14:paraId="5337C841" w14:textId="395231B9" w:rsidR="0058558F" w:rsidRDefault="0058558F" w:rsidP="0058558F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 – AS-3653-23/APEP Necessity of Curriculum Review in Application of Cal-GETC Standards</w:t>
      </w:r>
    </w:p>
    <w:p w14:paraId="3EDD4C50" w14:textId="049058D4" w:rsidR="0058558F" w:rsidRPr="0058558F" w:rsidRDefault="0058558F" w:rsidP="0058558F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Approved – AS-3657-23/FA </w:t>
      </w:r>
      <w:r w:rsidRPr="0058558F">
        <w:rPr>
          <w:rFonts w:ascii="Times New Roman" w:hAnsi="Times New Roman" w:cs="Times New Roman"/>
          <w:sz w:val="32"/>
          <w:szCs w:val="32"/>
        </w:rPr>
        <w:t>Request for Continued Covid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58558F">
        <w:rPr>
          <w:rFonts w:ascii="Times New Roman" w:hAnsi="Times New Roman"/>
          <w:sz w:val="32"/>
          <w:szCs w:val="32"/>
        </w:rPr>
        <w:t>19 Mitigation on</w:t>
      </w:r>
      <w:r>
        <w:rPr>
          <w:rFonts w:ascii="Times New Roman" w:hAnsi="Times New Roman"/>
          <w:sz w:val="32"/>
          <w:szCs w:val="32"/>
        </w:rPr>
        <w:t xml:space="preserve"> </w:t>
      </w:r>
      <w:r w:rsidRPr="0058558F">
        <w:rPr>
          <w:rFonts w:ascii="Times New Roman" w:hAnsi="Times New Roman"/>
          <w:sz w:val="32"/>
          <w:szCs w:val="32"/>
        </w:rPr>
        <w:t>California State</w:t>
      </w:r>
      <w:r>
        <w:rPr>
          <w:rFonts w:ascii="Times New Roman" w:hAnsi="Times New Roman"/>
          <w:sz w:val="32"/>
          <w:szCs w:val="32"/>
        </w:rPr>
        <w:t xml:space="preserve"> </w:t>
      </w:r>
      <w:r w:rsidRPr="0058558F">
        <w:rPr>
          <w:rFonts w:ascii="Times New Roman" w:hAnsi="Times New Roman"/>
          <w:sz w:val="32"/>
          <w:szCs w:val="32"/>
        </w:rPr>
        <w:t>University</w:t>
      </w:r>
      <w:r>
        <w:rPr>
          <w:rFonts w:ascii="Times New Roman" w:hAnsi="Times New Roman"/>
          <w:sz w:val="32"/>
          <w:szCs w:val="32"/>
        </w:rPr>
        <w:t xml:space="preserve"> </w:t>
      </w:r>
      <w:r w:rsidRPr="0058558F">
        <w:rPr>
          <w:rFonts w:ascii="Times New Roman" w:hAnsi="Times New Roman"/>
          <w:sz w:val="32"/>
          <w:szCs w:val="32"/>
        </w:rPr>
        <w:t>Campuses</w:t>
      </w:r>
    </w:p>
    <w:p w14:paraId="60B465CD" w14:textId="0373A85F" w:rsidR="0058558F" w:rsidRPr="0058558F" w:rsidRDefault="0058558F" w:rsidP="0058558F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Approved – AS-3658-23/JEDI Call to Action to Advance Black Student Success and Elevate Black Excellence in the California State University</w:t>
      </w:r>
    </w:p>
    <w:p w14:paraId="31EAC84B" w14:textId="15EFC4C1" w:rsidR="0058558F" w:rsidRPr="0058558F" w:rsidRDefault="0058558F" w:rsidP="0058558F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Approved – AS-3659-23/JEDI Condemning Acts of Terrorism, War Crimes, Crimes Against Humanity, and Genocide Against all People, and Support for California State University Community and Conversations</w:t>
      </w:r>
    </w:p>
    <w:p w14:paraId="23D06B7D" w14:textId="400BCDE2" w:rsidR="0058558F" w:rsidRDefault="0058558F" w:rsidP="0058558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– AS-3647-23/AA Call for Task Force on California State University General Education</w:t>
      </w:r>
    </w:p>
    <w:p w14:paraId="5F1286A6" w14:textId="1BEB9B72" w:rsidR="0058558F" w:rsidRDefault="0058558F" w:rsidP="0058558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– AS-3651-23/AA A Call for Collaboration on Title 5 Changes</w:t>
      </w:r>
    </w:p>
    <w:p w14:paraId="6324F71C" w14:textId="35A37E5A" w:rsidR="0058558F" w:rsidRDefault="0058558F" w:rsidP="0058558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– AS-3652-23/APEP Notation of Subject Matter Program Completion on Official Student Transcripts</w:t>
      </w:r>
    </w:p>
    <w:p w14:paraId="560FEC06" w14:textId="1968510F" w:rsidR="0058558F" w:rsidRDefault="0058558F" w:rsidP="0058558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– AS-3654-23/APEP Transfer Pathways Other Than Cal-GETC</w:t>
      </w:r>
    </w:p>
    <w:p w14:paraId="0E8F29A4" w14:textId="7F9BC474" w:rsidR="0058558F" w:rsidRDefault="0058558F" w:rsidP="0058558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– AS-3655-23/FGA Resolution to Change Position to Support SB 252 CalPERS Fossil Fuel Divestment</w:t>
      </w:r>
    </w:p>
    <w:p w14:paraId="65E13201" w14:textId="28B50C9D" w:rsidR="0058558F" w:rsidRDefault="0058558F" w:rsidP="0058558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– AS-</w:t>
      </w:r>
      <w:r w:rsidR="00DE6E7E">
        <w:rPr>
          <w:rFonts w:ascii="Times New Roman" w:hAnsi="Times New Roman" w:cs="Times New Roman"/>
          <w:sz w:val="32"/>
          <w:szCs w:val="32"/>
        </w:rPr>
        <w:t>3656-23/FGA Change in the Advocacy Positions Taken on Academic Senate of the California State University Monitored Legislative Bills</w:t>
      </w:r>
    </w:p>
    <w:p w14:paraId="16635BC7" w14:textId="6850C8F0" w:rsidR="00DE6E7E" w:rsidRDefault="00DE6E7E" w:rsidP="0058558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– AS-3660-23/JEDI/FA Amending the Constitution of the Academic Senate of the California State University to Add Three Designated Temporary Faculty Positions</w:t>
      </w:r>
    </w:p>
    <w:p w14:paraId="7F96DFAF" w14:textId="2EDD4269" w:rsidR="00DE6E7E" w:rsidRPr="0058558F" w:rsidRDefault="00DE6E7E" w:rsidP="0058558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– AS-3661-23/JEDI/FA Change in Bylaws of the Academic Senate of the California State University of Accommodate the Addition of Three Designated Temporary Faculty Positions</w:t>
      </w:r>
    </w:p>
    <w:p w14:paraId="47003064" w14:textId="77777777" w:rsidR="007F10BE" w:rsidRPr="007F10BE" w:rsidRDefault="007F10BE" w:rsidP="007F10BE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14:paraId="6D4D3D06" w14:textId="77777777" w:rsidR="007F10BE" w:rsidRPr="007F10BE" w:rsidRDefault="007F10BE" w:rsidP="007F10BE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14:paraId="472B0112" w14:textId="77777777" w:rsidR="007F10BE" w:rsidRPr="007F10BE" w:rsidRDefault="007F10BE" w:rsidP="007F10BE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7D4ECF9" w14:textId="77777777" w:rsidR="007F10BE" w:rsidRPr="007F10BE" w:rsidRDefault="007F10BE" w:rsidP="007F10BE">
      <w:pPr>
        <w:pStyle w:val="Heading1"/>
        <w:numPr>
          <w:ilvl w:val="0"/>
          <w:numId w:val="4"/>
        </w:numPr>
        <w:spacing w:before="0" w:line="240" w:lineRule="auto"/>
        <w:ind w:left="720" w:hanging="90"/>
        <w:rPr>
          <w:rFonts w:ascii="Times New Roman" w:hAnsi="Times New Roman" w:cs="Times New Roman"/>
          <w:u w:val="single"/>
        </w:rPr>
      </w:pPr>
      <w:r w:rsidRPr="007F10BE">
        <w:rPr>
          <w:rFonts w:ascii="Times New Roman" w:hAnsi="Times New Roman" w:cs="Times New Roman"/>
          <w:u w:val="single"/>
        </w:rPr>
        <w:lastRenderedPageBreak/>
        <w:t>Standing Committee Appointments</w:t>
      </w:r>
    </w:p>
    <w:p w14:paraId="1E93F9B4" w14:textId="6581ED7B" w:rsidR="007F10BE" w:rsidRPr="007F10BE" w:rsidRDefault="007F10BE" w:rsidP="007F10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F10BE">
        <w:rPr>
          <w:rFonts w:ascii="Times New Roman" w:hAnsi="Times New Roman" w:cs="Times New Roman"/>
          <w:sz w:val="32"/>
          <w:szCs w:val="32"/>
        </w:rPr>
        <w:t xml:space="preserve">C. Lam appointed to </w:t>
      </w:r>
      <w:r w:rsidR="0020727F">
        <w:rPr>
          <w:rFonts w:ascii="Times New Roman" w:hAnsi="Times New Roman" w:cs="Times New Roman"/>
          <w:sz w:val="32"/>
          <w:szCs w:val="32"/>
        </w:rPr>
        <w:t>Fiscal &amp; Governmental Affairs</w:t>
      </w:r>
      <w:r w:rsidRPr="007F10BE">
        <w:rPr>
          <w:rFonts w:ascii="Times New Roman" w:hAnsi="Times New Roman" w:cs="Times New Roman"/>
          <w:sz w:val="32"/>
          <w:szCs w:val="32"/>
        </w:rPr>
        <w:t xml:space="preserve"> </w:t>
      </w:r>
      <w:r w:rsidR="0020727F">
        <w:rPr>
          <w:rFonts w:ascii="Times New Roman" w:hAnsi="Times New Roman" w:cs="Times New Roman"/>
          <w:sz w:val="32"/>
          <w:szCs w:val="32"/>
        </w:rPr>
        <w:t>(FGA</w:t>
      </w:r>
      <w:r w:rsidRPr="007F10BE">
        <w:rPr>
          <w:rFonts w:ascii="Times New Roman" w:hAnsi="Times New Roman" w:cs="Times New Roman"/>
          <w:sz w:val="32"/>
          <w:szCs w:val="32"/>
        </w:rPr>
        <w:t>) Committee</w:t>
      </w:r>
      <w:r w:rsidR="00C05E29">
        <w:rPr>
          <w:rFonts w:ascii="Times New Roman" w:hAnsi="Times New Roman" w:cs="Times New Roman"/>
          <w:sz w:val="32"/>
          <w:szCs w:val="32"/>
        </w:rPr>
        <w:t xml:space="preserve"> (11/</w:t>
      </w:r>
      <w:r w:rsidR="0020727F">
        <w:rPr>
          <w:rFonts w:ascii="Times New Roman" w:hAnsi="Times New Roman" w:cs="Times New Roman"/>
          <w:sz w:val="32"/>
          <w:szCs w:val="32"/>
        </w:rPr>
        <w:t>30</w:t>
      </w:r>
      <w:r w:rsidR="00C05E29">
        <w:rPr>
          <w:rFonts w:ascii="Times New Roman" w:hAnsi="Times New Roman" w:cs="Times New Roman"/>
          <w:sz w:val="32"/>
          <w:szCs w:val="32"/>
        </w:rPr>
        <w:t>/</w:t>
      </w:r>
      <w:r w:rsidR="00C05E29" w:rsidRPr="007F10BE">
        <w:rPr>
          <w:rFonts w:ascii="Times New Roman" w:hAnsi="Times New Roman" w:cs="Times New Roman"/>
          <w:sz w:val="32"/>
          <w:szCs w:val="32"/>
        </w:rPr>
        <w:t>23</w:t>
      </w:r>
      <w:r w:rsidR="00C05E29">
        <w:rPr>
          <w:rFonts w:ascii="Times New Roman" w:hAnsi="Times New Roman" w:cs="Times New Roman"/>
          <w:sz w:val="32"/>
          <w:szCs w:val="32"/>
        </w:rPr>
        <w:t>)</w:t>
      </w:r>
    </w:p>
    <w:p w14:paraId="229D492A" w14:textId="7C0423A4" w:rsidR="00DE6E7E" w:rsidRDefault="00DE6E7E" w:rsidP="00DE6E7E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Discussed further changes to AS-3655-23/FGA</w:t>
      </w:r>
      <w:r w:rsidR="002072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Resolution to Change Position to Support SB 252 CalPERS Fossil Fuel Divestment after First Reading.</w:t>
      </w:r>
    </w:p>
    <w:p w14:paraId="215C2B98" w14:textId="39CEC9F2" w:rsidR="0020727F" w:rsidRPr="00DE6E7E" w:rsidRDefault="00DE6E7E" w:rsidP="00DE6E7E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DE6E7E">
        <w:rPr>
          <w:rFonts w:ascii="Times New Roman" w:hAnsi="Times New Roman"/>
          <w:sz w:val="32"/>
          <w:szCs w:val="32"/>
        </w:rPr>
        <w:t>Discussed further changes to AS-3656-23/FGA Change in the Advocacy Positions Taken on Academic Senate of the California State University Monitored Legislative Bills</w:t>
      </w:r>
      <w:r>
        <w:rPr>
          <w:rFonts w:ascii="Times New Roman" w:hAnsi="Times New Roman"/>
          <w:sz w:val="32"/>
          <w:szCs w:val="32"/>
        </w:rPr>
        <w:t xml:space="preserve"> after First Reading.</w:t>
      </w:r>
    </w:p>
    <w:p w14:paraId="0CB6C71B" w14:textId="2781AB47" w:rsidR="0020727F" w:rsidRDefault="0020727F" w:rsidP="007F10BE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Congressional budget situation.</w:t>
      </w:r>
    </w:p>
    <w:p w14:paraId="41CE811B" w14:textId="7DB68FF8" w:rsidR="0020727F" w:rsidRPr="007F10BE" w:rsidRDefault="0020727F" w:rsidP="007F10BE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Justice, Equity, Diversity &amp; Inclusion (JEDI) Committee – discussion in increasing diversity in ASCSU.</w:t>
      </w:r>
    </w:p>
    <w:p w14:paraId="68EB9C3A" w14:textId="77777777" w:rsidR="007F10BE" w:rsidRPr="007F10BE" w:rsidRDefault="007F10BE" w:rsidP="007F10BE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1D53F9A" w14:textId="4FD7F953" w:rsidR="007F10BE" w:rsidRPr="007F10BE" w:rsidRDefault="007F10BE" w:rsidP="007F10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F10BE">
        <w:rPr>
          <w:rFonts w:ascii="Times New Roman" w:hAnsi="Times New Roman" w:cs="Times New Roman"/>
          <w:sz w:val="32"/>
          <w:szCs w:val="32"/>
        </w:rPr>
        <w:t>N. Michieka appointed to Faculty Affairs (FA) Committee</w:t>
      </w:r>
      <w:r w:rsidR="00C05E29">
        <w:rPr>
          <w:rFonts w:ascii="Times New Roman" w:hAnsi="Times New Roman" w:cs="Times New Roman"/>
          <w:sz w:val="32"/>
          <w:szCs w:val="32"/>
        </w:rPr>
        <w:t xml:space="preserve"> (12/1/</w:t>
      </w:r>
      <w:r w:rsidR="00C05E29" w:rsidRPr="007F10BE">
        <w:rPr>
          <w:rFonts w:ascii="Times New Roman" w:hAnsi="Times New Roman" w:cs="Times New Roman"/>
          <w:sz w:val="32"/>
          <w:szCs w:val="32"/>
        </w:rPr>
        <w:t>23</w:t>
      </w:r>
      <w:r w:rsidR="00C05E29">
        <w:rPr>
          <w:rFonts w:ascii="Times New Roman" w:hAnsi="Times New Roman" w:cs="Times New Roman"/>
          <w:sz w:val="32"/>
          <w:szCs w:val="32"/>
        </w:rPr>
        <w:t>)</w:t>
      </w:r>
    </w:p>
    <w:p w14:paraId="5CF5CB50" w14:textId="139099A3" w:rsidR="007F10BE" w:rsidRPr="007F10BE" w:rsidRDefault="007F10BE" w:rsidP="007F10BE">
      <w:pPr>
        <w:pStyle w:val="ListParagraph"/>
        <w:numPr>
          <w:ilvl w:val="1"/>
          <w:numId w:val="5"/>
        </w:numPr>
        <w:spacing w:after="0" w:line="240" w:lineRule="auto"/>
        <w:ind w:left="1170"/>
        <w:rPr>
          <w:rFonts w:ascii="Times New Roman" w:hAnsi="Times New Roman" w:cs="Times New Roman"/>
          <w:sz w:val="32"/>
          <w:szCs w:val="32"/>
        </w:rPr>
      </w:pPr>
      <w:r w:rsidRPr="007F10BE">
        <w:rPr>
          <w:rFonts w:ascii="Times New Roman" w:hAnsi="Times New Roman" w:cs="Times New Roman"/>
          <w:sz w:val="32"/>
          <w:szCs w:val="32"/>
        </w:rPr>
        <w:t xml:space="preserve">FA meeting was held on the same day as Michieka was appointed </w:t>
      </w:r>
      <w:r w:rsidR="00C05E29">
        <w:rPr>
          <w:rFonts w:ascii="Times New Roman" w:hAnsi="Times New Roman" w:cs="Times New Roman"/>
          <w:sz w:val="32"/>
          <w:szCs w:val="32"/>
        </w:rPr>
        <w:t>12/</w:t>
      </w:r>
      <w:r w:rsidRPr="007F10BE">
        <w:rPr>
          <w:rFonts w:ascii="Times New Roman" w:hAnsi="Times New Roman" w:cs="Times New Roman"/>
          <w:sz w:val="32"/>
          <w:szCs w:val="32"/>
        </w:rPr>
        <w:t>1</w:t>
      </w:r>
      <w:r w:rsidR="00C05E29">
        <w:rPr>
          <w:rFonts w:ascii="Times New Roman" w:hAnsi="Times New Roman" w:cs="Times New Roman"/>
          <w:sz w:val="32"/>
          <w:szCs w:val="32"/>
        </w:rPr>
        <w:t>/</w:t>
      </w:r>
      <w:r w:rsidRPr="007F10BE">
        <w:rPr>
          <w:rFonts w:ascii="Times New Roman" w:hAnsi="Times New Roman" w:cs="Times New Roman"/>
          <w:sz w:val="32"/>
          <w:szCs w:val="32"/>
        </w:rPr>
        <w:t>23. N. Michieka could not attend the meeting.</w:t>
      </w:r>
    </w:p>
    <w:p w14:paraId="5C85AA21" w14:textId="77777777" w:rsidR="007F10BE" w:rsidRPr="007F10BE" w:rsidRDefault="007F10BE" w:rsidP="007F10BE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EDCADAD" w14:textId="04CC7529" w:rsidR="007F10BE" w:rsidRPr="007F10BE" w:rsidRDefault="007F10BE" w:rsidP="007F10BE">
      <w:pPr>
        <w:pStyle w:val="Heading1"/>
        <w:numPr>
          <w:ilvl w:val="0"/>
          <w:numId w:val="4"/>
        </w:numPr>
        <w:spacing w:before="0" w:line="240" w:lineRule="auto"/>
        <w:ind w:left="720" w:hanging="90"/>
        <w:rPr>
          <w:rFonts w:ascii="Times New Roman" w:hAnsi="Times New Roman" w:cs="Times New Roman"/>
          <w:u w:val="single"/>
        </w:rPr>
      </w:pPr>
      <w:r w:rsidRPr="007F10BE">
        <w:rPr>
          <w:rFonts w:ascii="Times New Roman" w:hAnsi="Times New Roman" w:cs="Times New Roman"/>
          <w:u w:val="single"/>
        </w:rPr>
        <w:t>Upcoming</w:t>
      </w:r>
      <w:r w:rsidR="009D15D9">
        <w:rPr>
          <w:rFonts w:ascii="Times New Roman" w:hAnsi="Times New Roman" w:cs="Times New Roman"/>
          <w:u w:val="single"/>
        </w:rPr>
        <w:t xml:space="preserve"> ASCSU Meetings</w:t>
      </w:r>
    </w:p>
    <w:p w14:paraId="42FF78B9" w14:textId="13DE78EE" w:rsidR="007F10BE" w:rsidRPr="007F10BE" w:rsidRDefault="007F10BE" w:rsidP="007F10B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F10BE">
        <w:rPr>
          <w:rFonts w:ascii="Times New Roman" w:hAnsi="Times New Roman" w:cs="Times New Roman"/>
          <w:sz w:val="32"/>
          <w:szCs w:val="32"/>
        </w:rPr>
        <w:t xml:space="preserve">Next ASCSU </w:t>
      </w:r>
      <w:r w:rsidR="00C05E29">
        <w:rPr>
          <w:rFonts w:ascii="Times New Roman" w:hAnsi="Times New Roman" w:cs="Times New Roman"/>
          <w:sz w:val="32"/>
          <w:szCs w:val="32"/>
        </w:rPr>
        <w:t xml:space="preserve">Committee (and Plenary) </w:t>
      </w:r>
      <w:r w:rsidRPr="007F10BE">
        <w:rPr>
          <w:rFonts w:ascii="Times New Roman" w:hAnsi="Times New Roman" w:cs="Times New Roman"/>
          <w:sz w:val="32"/>
          <w:szCs w:val="32"/>
        </w:rPr>
        <w:t xml:space="preserve">meeting </w:t>
      </w:r>
      <w:r w:rsidR="00C05E29">
        <w:rPr>
          <w:rFonts w:ascii="Times New Roman" w:hAnsi="Times New Roman" w:cs="Times New Roman"/>
          <w:sz w:val="32"/>
          <w:szCs w:val="32"/>
        </w:rPr>
        <w:t>(1/17/2</w:t>
      </w:r>
      <w:r w:rsidR="009D15D9">
        <w:rPr>
          <w:rFonts w:ascii="Times New Roman" w:hAnsi="Times New Roman" w:cs="Times New Roman"/>
          <w:sz w:val="32"/>
          <w:szCs w:val="32"/>
        </w:rPr>
        <w:t>4</w:t>
      </w:r>
      <w:r w:rsidR="00C05E29">
        <w:rPr>
          <w:rFonts w:ascii="Times New Roman" w:hAnsi="Times New Roman" w:cs="Times New Roman"/>
          <w:sz w:val="32"/>
          <w:szCs w:val="32"/>
        </w:rPr>
        <w:t xml:space="preserve"> – 1/19/2</w:t>
      </w:r>
      <w:r w:rsidR="009D15D9">
        <w:rPr>
          <w:rFonts w:ascii="Times New Roman" w:hAnsi="Times New Roman" w:cs="Times New Roman"/>
          <w:sz w:val="32"/>
          <w:szCs w:val="32"/>
        </w:rPr>
        <w:t>4</w:t>
      </w:r>
      <w:r w:rsidR="00C05E29">
        <w:rPr>
          <w:rFonts w:ascii="Times New Roman" w:hAnsi="Times New Roman" w:cs="Times New Roman"/>
          <w:sz w:val="32"/>
          <w:szCs w:val="32"/>
        </w:rPr>
        <w:t>)</w:t>
      </w:r>
    </w:p>
    <w:p w14:paraId="04F9F09A" w14:textId="77777777" w:rsidR="007F10BE" w:rsidRPr="007F10BE" w:rsidRDefault="007F10BE" w:rsidP="00DE6E7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3900583" w14:textId="77777777" w:rsidR="007F10BE" w:rsidRPr="007F10BE" w:rsidRDefault="007F10BE" w:rsidP="007F10BE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14:paraId="1CD2501E" w14:textId="4598D6E3" w:rsidR="007F10BE" w:rsidRPr="0000427C" w:rsidRDefault="007F10BE" w:rsidP="00C05E29">
      <w:pPr>
        <w:pStyle w:val="Heading1"/>
        <w:spacing w:before="0" w:line="240" w:lineRule="auto"/>
        <w:ind w:left="270"/>
        <w:rPr>
          <w:rFonts w:ascii="Times New Roman" w:hAnsi="Times New Roman" w:cs="Times New Roman"/>
          <w:u w:val="single"/>
        </w:rPr>
      </w:pPr>
      <w:r w:rsidRPr="0000427C">
        <w:rPr>
          <w:rFonts w:ascii="Times New Roman" w:hAnsi="Times New Roman" w:cs="Times New Roman"/>
          <w:u w:val="single"/>
        </w:rPr>
        <w:t xml:space="preserve">Prepared by CSUB </w:t>
      </w:r>
      <w:r w:rsidR="00C05E29" w:rsidRPr="0000427C">
        <w:rPr>
          <w:rFonts w:ascii="Times New Roman" w:hAnsi="Times New Roman" w:cs="Times New Roman"/>
          <w:u w:val="single"/>
        </w:rPr>
        <w:t>R</w:t>
      </w:r>
      <w:r w:rsidRPr="0000427C">
        <w:rPr>
          <w:rFonts w:ascii="Times New Roman" w:hAnsi="Times New Roman" w:cs="Times New Roman"/>
          <w:u w:val="single"/>
        </w:rPr>
        <w:t>epresentatives</w:t>
      </w:r>
      <w:r w:rsidR="00C05E29" w:rsidRPr="0000427C">
        <w:rPr>
          <w:rFonts w:ascii="Times New Roman" w:hAnsi="Times New Roman" w:cs="Times New Roman"/>
          <w:u w:val="single"/>
        </w:rPr>
        <w:t xml:space="preserve"> to the ASCSU</w:t>
      </w:r>
      <w:r w:rsidRPr="0000427C">
        <w:rPr>
          <w:rFonts w:ascii="Times New Roman" w:hAnsi="Times New Roman" w:cs="Times New Roman"/>
          <w:u w:val="single"/>
        </w:rPr>
        <w:t xml:space="preserve"> </w:t>
      </w:r>
    </w:p>
    <w:p w14:paraId="4B5856D4" w14:textId="77777777" w:rsidR="007F10BE" w:rsidRPr="007F10BE" w:rsidRDefault="007F10BE" w:rsidP="00C05E29">
      <w:pPr>
        <w:pStyle w:val="ListParagraph"/>
        <w:numPr>
          <w:ilvl w:val="0"/>
          <w:numId w:val="3"/>
        </w:numPr>
        <w:spacing w:after="0" w:line="240" w:lineRule="auto"/>
        <w:ind w:left="810"/>
        <w:rPr>
          <w:rFonts w:ascii="Times New Roman" w:hAnsi="Times New Roman" w:cs="Times New Roman"/>
          <w:sz w:val="32"/>
          <w:szCs w:val="32"/>
        </w:rPr>
      </w:pPr>
      <w:r w:rsidRPr="007F10BE">
        <w:rPr>
          <w:rFonts w:ascii="Times New Roman" w:hAnsi="Times New Roman" w:cs="Times New Roman"/>
          <w:sz w:val="32"/>
          <w:szCs w:val="32"/>
        </w:rPr>
        <w:t>Charles Lam, Associate Professor of Economics</w:t>
      </w:r>
    </w:p>
    <w:p w14:paraId="1707EB3E" w14:textId="77777777" w:rsidR="007F10BE" w:rsidRPr="007F10BE" w:rsidRDefault="007F10BE" w:rsidP="00C05E29">
      <w:pPr>
        <w:pStyle w:val="ListParagraph"/>
        <w:numPr>
          <w:ilvl w:val="0"/>
          <w:numId w:val="3"/>
        </w:numPr>
        <w:spacing w:after="0" w:line="240" w:lineRule="auto"/>
        <w:ind w:left="810"/>
        <w:rPr>
          <w:rFonts w:ascii="Times New Roman" w:hAnsi="Times New Roman" w:cs="Times New Roman"/>
          <w:sz w:val="32"/>
          <w:szCs w:val="32"/>
        </w:rPr>
      </w:pPr>
      <w:r w:rsidRPr="007F10BE">
        <w:rPr>
          <w:rFonts w:ascii="Times New Roman" w:hAnsi="Times New Roman" w:cs="Times New Roman"/>
          <w:sz w:val="32"/>
          <w:szCs w:val="32"/>
        </w:rPr>
        <w:t xml:space="preserve">Nyakundi Michieka, Associate Professor of Economics </w:t>
      </w:r>
    </w:p>
    <w:p w14:paraId="25D87667" w14:textId="77777777" w:rsidR="007F10BE" w:rsidRPr="00A756E0" w:rsidRDefault="007F10BE" w:rsidP="007F1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10BE" w:rsidRPr="00A756E0" w:rsidSect="001E4F2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304" w:right="720" w:bottom="1800" w:left="648" w:header="499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DACD" w14:textId="77777777" w:rsidR="00532770" w:rsidRDefault="00532770" w:rsidP="00997B04">
      <w:pPr>
        <w:spacing w:after="0" w:line="240" w:lineRule="auto"/>
      </w:pPr>
      <w:r>
        <w:separator/>
      </w:r>
    </w:p>
  </w:endnote>
  <w:endnote w:type="continuationSeparator" w:id="0">
    <w:p w14:paraId="4379280D" w14:textId="77777777" w:rsidR="00532770" w:rsidRDefault="00532770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65B5CA56" w14:paraId="48A6D202" w14:textId="77777777" w:rsidTr="65B5CA56">
      <w:tc>
        <w:tcPr>
          <w:tcW w:w="3620" w:type="dxa"/>
        </w:tcPr>
        <w:p w14:paraId="3A02D5E8" w14:textId="735FACA0" w:rsidR="65B5CA56" w:rsidRDefault="65B5CA56" w:rsidP="65B5CA56">
          <w:pPr>
            <w:pStyle w:val="Header"/>
            <w:ind w:left="-115"/>
          </w:pPr>
        </w:p>
      </w:tc>
      <w:tc>
        <w:tcPr>
          <w:tcW w:w="3620" w:type="dxa"/>
        </w:tcPr>
        <w:p w14:paraId="41BFA369" w14:textId="285EC345" w:rsidR="65B5CA56" w:rsidRDefault="65B5CA56" w:rsidP="65B5CA56">
          <w:pPr>
            <w:pStyle w:val="Header"/>
            <w:jc w:val="center"/>
          </w:pPr>
        </w:p>
      </w:tc>
      <w:tc>
        <w:tcPr>
          <w:tcW w:w="3620" w:type="dxa"/>
        </w:tcPr>
        <w:p w14:paraId="049B6DD7" w14:textId="5B3A778C" w:rsidR="65B5CA56" w:rsidRDefault="65B5CA56" w:rsidP="65B5CA56">
          <w:pPr>
            <w:pStyle w:val="Header"/>
            <w:ind w:right="-115"/>
            <w:jc w:val="right"/>
          </w:pPr>
        </w:p>
      </w:tc>
    </w:tr>
  </w:tbl>
  <w:p w14:paraId="0DAC55AD" w14:textId="08B05DD0" w:rsidR="65B5CA56" w:rsidRDefault="65B5CA56" w:rsidP="65B5C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38A6D97B" w:rsidR="00997B04" w:rsidRPr="00813AE5" w:rsidRDefault="000C38B2" w:rsidP="00997B04">
    <w:pPr>
      <w:pStyle w:val="Foot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73F21B0C" wp14:editId="49CC49C2">
          <wp:extent cx="6903720" cy="550545"/>
          <wp:effectExtent l="0" t="0" r="5080" b="0"/>
          <wp:docPr id="2" name="Picture 2" descr="CSUB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SUB Foot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E6E9" w14:textId="77777777" w:rsidR="00532770" w:rsidRDefault="00532770" w:rsidP="00997B04">
      <w:pPr>
        <w:spacing w:after="0" w:line="240" w:lineRule="auto"/>
      </w:pPr>
      <w:r>
        <w:separator/>
      </w:r>
    </w:p>
  </w:footnote>
  <w:footnote w:type="continuationSeparator" w:id="0">
    <w:p w14:paraId="1ED22D90" w14:textId="77777777" w:rsidR="00532770" w:rsidRDefault="00532770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65B5CA56" w14:paraId="3FFE44C7" w14:textId="77777777" w:rsidTr="65B5CA56">
      <w:tc>
        <w:tcPr>
          <w:tcW w:w="3620" w:type="dxa"/>
        </w:tcPr>
        <w:p w14:paraId="028D441D" w14:textId="5D6B3337" w:rsidR="65B5CA56" w:rsidRDefault="65B5CA56" w:rsidP="65B5CA56">
          <w:pPr>
            <w:pStyle w:val="Header"/>
            <w:ind w:left="-115"/>
          </w:pPr>
        </w:p>
      </w:tc>
      <w:tc>
        <w:tcPr>
          <w:tcW w:w="3620" w:type="dxa"/>
        </w:tcPr>
        <w:p w14:paraId="0F2C74A7" w14:textId="5DE1179D" w:rsidR="65B5CA56" w:rsidRDefault="65B5CA56" w:rsidP="65B5CA56">
          <w:pPr>
            <w:pStyle w:val="Header"/>
            <w:jc w:val="center"/>
          </w:pPr>
        </w:p>
      </w:tc>
      <w:tc>
        <w:tcPr>
          <w:tcW w:w="3620" w:type="dxa"/>
        </w:tcPr>
        <w:p w14:paraId="2B69B11F" w14:textId="33D4AA7B" w:rsidR="65B5CA56" w:rsidRDefault="65B5CA56" w:rsidP="65B5CA56">
          <w:pPr>
            <w:pStyle w:val="Header"/>
            <w:ind w:right="-115"/>
            <w:jc w:val="right"/>
          </w:pPr>
        </w:p>
      </w:tc>
    </w:tr>
  </w:tbl>
  <w:p w14:paraId="260BDFA4" w14:textId="6B7084BD" w:rsidR="65B5CA56" w:rsidRDefault="65B5CA56" w:rsidP="65B5C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11511EB4" w:rsidR="00224806" w:rsidRDefault="65B5CA56" w:rsidP="00997B0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7013A55F" wp14:editId="16A1BE8C">
          <wp:extent cx="3517900" cy="965200"/>
          <wp:effectExtent l="0" t="0" r="0" b="0"/>
          <wp:docPr id="4" name="Picture 4" descr="Logo that says California State University, Bakers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that says California State University, Bakersfiel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95D24" w14:textId="2C4A4C9D" w:rsidR="00997B04" w:rsidRDefault="00997B04" w:rsidP="00997B04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9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C622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E24F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5A3729"/>
    <w:multiLevelType w:val="hybridMultilevel"/>
    <w:tmpl w:val="DD2A1F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05C05"/>
    <w:multiLevelType w:val="multilevel"/>
    <w:tmpl w:val="FF1EEA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54777290">
    <w:abstractNumId w:val="4"/>
  </w:num>
  <w:num w:numId="2" w16cid:durableId="399332984">
    <w:abstractNumId w:val="1"/>
  </w:num>
  <w:num w:numId="3" w16cid:durableId="189224687">
    <w:abstractNumId w:val="0"/>
  </w:num>
  <w:num w:numId="4" w16cid:durableId="2118285727">
    <w:abstractNumId w:val="3"/>
  </w:num>
  <w:num w:numId="5" w16cid:durableId="1811704293">
    <w:abstractNumId w:val="2"/>
  </w:num>
  <w:num w:numId="6" w16cid:durableId="2113546824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512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86855848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656" w:hanging="57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0427C"/>
    <w:rsid w:val="000953C1"/>
    <w:rsid w:val="000C38B2"/>
    <w:rsid w:val="00113D99"/>
    <w:rsid w:val="00160CCB"/>
    <w:rsid w:val="001B5EAA"/>
    <w:rsid w:val="001D0B57"/>
    <w:rsid w:val="001E4F26"/>
    <w:rsid w:val="0020727F"/>
    <w:rsid w:val="00224806"/>
    <w:rsid w:val="00262D9F"/>
    <w:rsid w:val="002E1799"/>
    <w:rsid w:val="003242A6"/>
    <w:rsid w:val="00324304"/>
    <w:rsid w:val="00371708"/>
    <w:rsid w:val="004164D1"/>
    <w:rsid w:val="004425F7"/>
    <w:rsid w:val="00480EBF"/>
    <w:rsid w:val="0050668D"/>
    <w:rsid w:val="00532770"/>
    <w:rsid w:val="0058558F"/>
    <w:rsid w:val="0059219F"/>
    <w:rsid w:val="005A542F"/>
    <w:rsid w:val="005B4BD6"/>
    <w:rsid w:val="005C0129"/>
    <w:rsid w:val="005C4AFB"/>
    <w:rsid w:val="005E5182"/>
    <w:rsid w:val="006267A0"/>
    <w:rsid w:val="006610C2"/>
    <w:rsid w:val="00672269"/>
    <w:rsid w:val="00687A5E"/>
    <w:rsid w:val="006D7B19"/>
    <w:rsid w:val="00720568"/>
    <w:rsid w:val="00733A9C"/>
    <w:rsid w:val="00733CE3"/>
    <w:rsid w:val="00762040"/>
    <w:rsid w:val="007774A6"/>
    <w:rsid w:val="007A54BA"/>
    <w:rsid w:val="007F10BE"/>
    <w:rsid w:val="0085750E"/>
    <w:rsid w:val="008766B5"/>
    <w:rsid w:val="008950C0"/>
    <w:rsid w:val="008B4522"/>
    <w:rsid w:val="008E7D35"/>
    <w:rsid w:val="0094031C"/>
    <w:rsid w:val="00975299"/>
    <w:rsid w:val="00993AE5"/>
    <w:rsid w:val="00997B04"/>
    <w:rsid w:val="009B36BA"/>
    <w:rsid w:val="009D15D9"/>
    <w:rsid w:val="00A143B2"/>
    <w:rsid w:val="00A93CA5"/>
    <w:rsid w:val="00AB2B4D"/>
    <w:rsid w:val="00AD40D7"/>
    <w:rsid w:val="00AF0595"/>
    <w:rsid w:val="00B1452A"/>
    <w:rsid w:val="00B2302B"/>
    <w:rsid w:val="00B436DA"/>
    <w:rsid w:val="00B647E5"/>
    <w:rsid w:val="00C05E29"/>
    <w:rsid w:val="00C742E3"/>
    <w:rsid w:val="00C83EF8"/>
    <w:rsid w:val="00CB3E31"/>
    <w:rsid w:val="00CB521F"/>
    <w:rsid w:val="00CD08B9"/>
    <w:rsid w:val="00CF2995"/>
    <w:rsid w:val="00CF5B79"/>
    <w:rsid w:val="00D256DB"/>
    <w:rsid w:val="00D56305"/>
    <w:rsid w:val="00D95435"/>
    <w:rsid w:val="00DD19C3"/>
    <w:rsid w:val="00DE6E7E"/>
    <w:rsid w:val="00E143CD"/>
    <w:rsid w:val="00E300D8"/>
    <w:rsid w:val="00E807A8"/>
    <w:rsid w:val="00E921FE"/>
    <w:rsid w:val="00E9445D"/>
    <w:rsid w:val="00F0761F"/>
    <w:rsid w:val="00F22CAA"/>
    <w:rsid w:val="00F24350"/>
    <w:rsid w:val="00FE20A5"/>
    <w:rsid w:val="65B5C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0BE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0BE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ListParagraph">
    <w:name w:val="List Paragraph"/>
    <w:basedOn w:val="Normal"/>
    <w:uiPriority w:val="34"/>
    <w:qFormat/>
    <w:rsid w:val="007F10BE"/>
    <w:pPr>
      <w:ind w:left="72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53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Nyakundi Michieka</cp:lastModifiedBy>
  <cp:revision>9</cp:revision>
  <cp:lastPrinted>2012-05-31T16:53:00Z</cp:lastPrinted>
  <dcterms:created xsi:type="dcterms:W3CDTF">2023-12-04T21:47:00Z</dcterms:created>
  <dcterms:modified xsi:type="dcterms:W3CDTF">2023-12-05T01:27:00Z</dcterms:modified>
</cp:coreProperties>
</file>